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D" w:rsidRPr="00922FB5" w:rsidRDefault="00661EDD" w:rsidP="006D27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61EDD" w:rsidRDefault="00661EDD" w:rsidP="00736C5F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:rsidR="00661EDD" w:rsidRDefault="00661EDD" w:rsidP="00736C5F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:rsidR="00661EDD" w:rsidRDefault="00661EDD" w:rsidP="00050050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Інформаційна довідка</w:t>
      </w:r>
    </w:p>
    <w:p w:rsidR="00661EDD" w:rsidRDefault="00661EDD" w:rsidP="00736C5F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:rsidR="00661EDD" w:rsidRDefault="00661EDD" w:rsidP="00736C5F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про кандидата у делегати</w:t>
      </w:r>
    </w:p>
    <w:p w:rsidR="00661EDD" w:rsidRPr="004047B2" w:rsidRDefault="00661EDD" w:rsidP="00736C5F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на всеукраїнську конференцію прокурорів</w:t>
      </w:r>
    </w:p>
    <w:p w:rsidR="00661EDD" w:rsidRPr="00922FB5" w:rsidRDefault="00661EDD" w:rsidP="00736C5F">
      <w:pPr>
        <w:tabs>
          <w:tab w:val="center" w:pos="4748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661EDD" w:rsidRDefault="00661EDD" w:rsidP="00736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61EDD" w:rsidRDefault="00661EDD" w:rsidP="00050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(прізвище, ім’я, по батькові)</w:t>
      </w:r>
    </w:p>
    <w:p w:rsidR="00661EDD" w:rsidRPr="00922FB5" w:rsidRDefault="00661EDD" w:rsidP="00922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661EDD" w:rsidRPr="000F590C" w:rsidTr="007E16FC">
        <w:tc>
          <w:tcPr>
            <w:tcW w:w="3936" w:type="dxa"/>
          </w:tcPr>
          <w:p w:rsidR="00661EDD" w:rsidRPr="000F590C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Посада</w:t>
            </w:r>
          </w:p>
        </w:tc>
        <w:tc>
          <w:tcPr>
            <w:tcW w:w="5635" w:type="dxa"/>
          </w:tcPr>
          <w:p w:rsidR="00661EDD" w:rsidRDefault="00661EDD" w:rsidP="000F5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61EDD" w:rsidRDefault="00661EDD" w:rsidP="000F5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61EDD" w:rsidRDefault="00661EDD" w:rsidP="000F59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61EDD" w:rsidRPr="000F590C" w:rsidRDefault="00661EDD" w:rsidP="000F5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EDD" w:rsidRPr="000F590C" w:rsidTr="007E16FC">
        <w:tc>
          <w:tcPr>
            <w:tcW w:w="3936" w:type="dxa"/>
          </w:tcPr>
          <w:p w:rsidR="00661EDD" w:rsidRDefault="00661EDD" w:rsidP="00736C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9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Рік </w:t>
            </w:r>
          </w:p>
          <w:p w:rsidR="00661EDD" w:rsidRDefault="00661EDD" w:rsidP="00736C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1EDD" w:rsidRPr="000F590C" w:rsidRDefault="00661EDD" w:rsidP="00736C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0F59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ісце </w:t>
            </w:r>
          </w:p>
          <w:p w:rsidR="00661EDD" w:rsidRPr="00FD4EA8" w:rsidRDefault="00661EDD" w:rsidP="00736C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590C">
              <w:rPr>
                <w:rFonts w:ascii="Times New Roman" w:hAnsi="Times New Roman"/>
                <w:b/>
                <w:i/>
                <w:sz w:val="28"/>
                <w:szCs w:val="28"/>
              </w:rPr>
              <w:t>народження</w:t>
            </w:r>
          </w:p>
        </w:tc>
        <w:tc>
          <w:tcPr>
            <w:tcW w:w="5635" w:type="dxa"/>
          </w:tcPr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Pr="000F590C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EDD" w:rsidRPr="000F590C" w:rsidTr="007E16FC">
        <w:tc>
          <w:tcPr>
            <w:tcW w:w="3936" w:type="dxa"/>
          </w:tcPr>
          <w:p w:rsidR="00661EDD" w:rsidRPr="00302180" w:rsidRDefault="00661EDD" w:rsidP="00F722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1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(рік випуску)</w:t>
            </w:r>
          </w:p>
          <w:p w:rsidR="00661EDD" w:rsidRDefault="00661EDD" w:rsidP="00736C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1EDD" w:rsidRDefault="00661EDD" w:rsidP="00736C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1EDD" w:rsidRDefault="00661EDD" w:rsidP="00736C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EA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повна назва</w:t>
            </w:r>
          </w:p>
          <w:p w:rsidR="00661EDD" w:rsidRPr="00FD4EA8" w:rsidRDefault="00661EDD" w:rsidP="00736C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навчального закладу освіти</w:t>
            </w:r>
            <w:r w:rsidRPr="00FD4EA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635" w:type="dxa"/>
          </w:tcPr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Pr="000F590C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EDD" w:rsidRPr="000F590C" w:rsidTr="007E16FC">
        <w:tc>
          <w:tcPr>
            <w:tcW w:w="3936" w:type="dxa"/>
          </w:tcPr>
          <w:p w:rsidR="00661EDD" w:rsidRDefault="00661EDD" w:rsidP="00BE0B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органах прокуратури працює з</w:t>
            </w:r>
          </w:p>
          <w:p w:rsidR="00661EDD" w:rsidRPr="00302180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Pr="000F590C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EDD" w:rsidRPr="000F590C" w:rsidTr="007E16FC">
        <w:tc>
          <w:tcPr>
            <w:tcW w:w="3936" w:type="dxa"/>
          </w:tcPr>
          <w:p w:rsidR="00661EDD" w:rsidRDefault="00661EDD" w:rsidP="00BE0B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 прокуратурі Запорізької області працює з</w:t>
            </w:r>
          </w:p>
        </w:tc>
        <w:tc>
          <w:tcPr>
            <w:tcW w:w="5635" w:type="dxa"/>
          </w:tcPr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EDD" w:rsidRPr="000F590C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EDD" w:rsidRPr="000F590C" w:rsidTr="007E16FC">
        <w:tc>
          <w:tcPr>
            <w:tcW w:w="3936" w:type="dxa"/>
          </w:tcPr>
          <w:p w:rsidR="00661EDD" w:rsidRPr="00050050" w:rsidRDefault="00661EDD" w:rsidP="00BE0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 займану посаду призначений з</w:t>
            </w:r>
          </w:p>
          <w:p w:rsidR="00661EDD" w:rsidRDefault="00661EDD" w:rsidP="00736C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1EDD" w:rsidRDefault="00661EDD" w:rsidP="00736C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1EDD" w:rsidRDefault="00661EDD" w:rsidP="00736C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661EDD" w:rsidRDefault="00661EDD" w:rsidP="00302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1EDD" w:rsidRPr="00DF23A5" w:rsidRDefault="00661EDD" w:rsidP="00DF23A5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"/>
      </w:tblGrid>
      <w:tr w:rsidR="00661EDD" w:rsidTr="00E51B55">
        <w:trPr>
          <w:trHeight w:val="299"/>
        </w:trPr>
        <w:tc>
          <w:tcPr>
            <w:tcW w:w="345" w:type="dxa"/>
          </w:tcPr>
          <w:p w:rsidR="00661EDD" w:rsidRPr="00E51B55" w:rsidRDefault="00661EDD" w:rsidP="00E51B5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61EDD" w:rsidRDefault="00661EDD" w:rsidP="00DF23A5">
      <w:pPr>
        <w:pStyle w:val="Default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 та їх оприлюднення з до</w:t>
      </w:r>
      <w:r>
        <w:rPr>
          <w:sz w:val="28"/>
          <w:szCs w:val="28"/>
        </w:rPr>
        <w:t>держанням</w:t>
      </w:r>
      <w:r w:rsidRPr="0033730E">
        <w:rPr>
          <w:sz w:val="28"/>
          <w:szCs w:val="28"/>
        </w:rPr>
        <w:t xml:space="preserve"> вимог законодавства </w:t>
      </w:r>
      <w:r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мене делегатом на всеукраїнську конференцію </w:t>
      </w:r>
      <w:r>
        <w:rPr>
          <w:sz w:val="28"/>
          <w:szCs w:val="28"/>
        </w:rPr>
        <w:t>прокурорів</w:t>
      </w:r>
    </w:p>
    <w:p w:rsidR="00661EDD" w:rsidRDefault="00661EDD" w:rsidP="00736C5F">
      <w:pPr>
        <w:jc w:val="both"/>
        <w:rPr>
          <w:rFonts w:ascii="Times New Roman" w:hAnsi="Times New Roman"/>
        </w:rPr>
      </w:pPr>
    </w:p>
    <w:p w:rsidR="00661EDD" w:rsidRDefault="00661EDD" w:rsidP="000500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                            _____________</w:t>
      </w:r>
    </w:p>
    <w:p w:rsidR="00661EDD" w:rsidRDefault="00661EDD" w:rsidP="00050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(прізвище, ім’я, по батькові)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(підпис)</w:t>
      </w:r>
    </w:p>
    <w:p w:rsidR="00661EDD" w:rsidRDefault="00661EDD" w:rsidP="00736C5F">
      <w:pPr>
        <w:jc w:val="both"/>
        <w:rPr>
          <w:rFonts w:ascii="Times New Roman" w:hAnsi="Times New Roman"/>
          <w:sz w:val="28"/>
          <w:szCs w:val="28"/>
        </w:rPr>
      </w:pPr>
    </w:p>
    <w:p w:rsidR="00661EDD" w:rsidRPr="00050050" w:rsidRDefault="00661EDD" w:rsidP="00050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2020 рік</w:t>
      </w:r>
    </w:p>
    <w:sectPr w:rsidR="00661EDD" w:rsidRPr="00050050" w:rsidSect="00302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DD" w:rsidRDefault="00661EDD" w:rsidP="00736C5F">
      <w:pPr>
        <w:spacing w:after="0" w:line="240" w:lineRule="auto"/>
      </w:pPr>
      <w:r>
        <w:separator/>
      </w:r>
    </w:p>
  </w:endnote>
  <w:endnote w:type="continuationSeparator" w:id="1">
    <w:p w:rsidR="00661EDD" w:rsidRDefault="00661EDD" w:rsidP="0073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DD" w:rsidRDefault="00661EDD" w:rsidP="00736C5F">
      <w:pPr>
        <w:spacing w:after="0" w:line="240" w:lineRule="auto"/>
      </w:pPr>
      <w:r>
        <w:separator/>
      </w:r>
    </w:p>
  </w:footnote>
  <w:footnote w:type="continuationSeparator" w:id="1">
    <w:p w:rsidR="00661EDD" w:rsidRDefault="00661EDD" w:rsidP="0073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B5"/>
    <w:rsid w:val="000000BE"/>
    <w:rsid w:val="000003C6"/>
    <w:rsid w:val="00000ACB"/>
    <w:rsid w:val="000013DA"/>
    <w:rsid w:val="00005BF5"/>
    <w:rsid w:val="00006A45"/>
    <w:rsid w:val="00012CBD"/>
    <w:rsid w:val="00016961"/>
    <w:rsid w:val="0002047D"/>
    <w:rsid w:val="000209CA"/>
    <w:rsid w:val="000242A2"/>
    <w:rsid w:val="0002517E"/>
    <w:rsid w:val="000351CB"/>
    <w:rsid w:val="0004519E"/>
    <w:rsid w:val="000470C6"/>
    <w:rsid w:val="00050050"/>
    <w:rsid w:val="000562F5"/>
    <w:rsid w:val="000569D1"/>
    <w:rsid w:val="00065553"/>
    <w:rsid w:val="00067D1A"/>
    <w:rsid w:val="00070BF8"/>
    <w:rsid w:val="00074A5C"/>
    <w:rsid w:val="0008137E"/>
    <w:rsid w:val="000819C0"/>
    <w:rsid w:val="0008241D"/>
    <w:rsid w:val="00084599"/>
    <w:rsid w:val="000A0CD2"/>
    <w:rsid w:val="000A1BC1"/>
    <w:rsid w:val="000A2B99"/>
    <w:rsid w:val="000A58B9"/>
    <w:rsid w:val="000B069E"/>
    <w:rsid w:val="000B6083"/>
    <w:rsid w:val="000C1719"/>
    <w:rsid w:val="000D001B"/>
    <w:rsid w:val="000D308D"/>
    <w:rsid w:val="000D3BFD"/>
    <w:rsid w:val="000E444A"/>
    <w:rsid w:val="000E4457"/>
    <w:rsid w:val="000E47AA"/>
    <w:rsid w:val="000E6939"/>
    <w:rsid w:val="000E6A48"/>
    <w:rsid w:val="000F590C"/>
    <w:rsid w:val="000F6A0D"/>
    <w:rsid w:val="0010138E"/>
    <w:rsid w:val="0010144D"/>
    <w:rsid w:val="001020EB"/>
    <w:rsid w:val="00103166"/>
    <w:rsid w:val="00106E9E"/>
    <w:rsid w:val="001105C6"/>
    <w:rsid w:val="00110686"/>
    <w:rsid w:val="001144DD"/>
    <w:rsid w:val="001268E3"/>
    <w:rsid w:val="001274FD"/>
    <w:rsid w:val="00127652"/>
    <w:rsid w:val="001338E3"/>
    <w:rsid w:val="00135F5B"/>
    <w:rsid w:val="00142BBD"/>
    <w:rsid w:val="0014369C"/>
    <w:rsid w:val="00144DDD"/>
    <w:rsid w:val="001466DB"/>
    <w:rsid w:val="00151DEC"/>
    <w:rsid w:val="00151FCE"/>
    <w:rsid w:val="00152166"/>
    <w:rsid w:val="00152CB8"/>
    <w:rsid w:val="00152E48"/>
    <w:rsid w:val="001533F1"/>
    <w:rsid w:val="00164D32"/>
    <w:rsid w:val="00165535"/>
    <w:rsid w:val="00170F78"/>
    <w:rsid w:val="0017351B"/>
    <w:rsid w:val="001866ED"/>
    <w:rsid w:val="00187C8E"/>
    <w:rsid w:val="001900B3"/>
    <w:rsid w:val="0019359F"/>
    <w:rsid w:val="001A461F"/>
    <w:rsid w:val="001B51D1"/>
    <w:rsid w:val="001B6791"/>
    <w:rsid w:val="001C052E"/>
    <w:rsid w:val="001C7282"/>
    <w:rsid w:val="001D0510"/>
    <w:rsid w:val="001D11ED"/>
    <w:rsid w:val="001D2C4D"/>
    <w:rsid w:val="001D5276"/>
    <w:rsid w:val="001E2949"/>
    <w:rsid w:val="001E5D6A"/>
    <w:rsid w:val="001F4BEB"/>
    <w:rsid w:val="001F6495"/>
    <w:rsid w:val="002002E0"/>
    <w:rsid w:val="00205BEB"/>
    <w:rsid w:val="00207C95"/>
    <w:rsid w:val="00210469"/>
    <w:rsid w:val="00212149"/>
    <w:rsid w:val="00213508"/>
    <w:rsid w:val="00213EE9"/>
    <w:rsid w:val="00215178"/>
    <w:rsid w:val="00231F30"/>
    <w:rsid w:val="00234905"/>
    <w:rsid w:val="0024635F"/>
    <w:rsid w:val="00246DD6"/>
    <w:rsid w:val="0025251D"/>
    <w:rsid w:val="002534E9"/>
    <w:rsid w:val="002617DA"/>
    <w:rsid w:val="00263E0D"/>
    <w:rsid w:val="00273B16"/>
    <w:rsid w:val="00282E74"/>
    <w:rsid w:val="0028384F"/>
    <w:rsid w:val="00283E5E"/>
    <w:rsid w:val="00285839"/>
    <w:rsid w:val="0028614B"/>
    <w:rsid w:val="00295572"/>
    <w:rsid w:val="00295778"/>
    <w:rsid w:val="002B442F"/>
    <w:rsid w:val="002B48C6"/>
    <w:rsid w:val="002B6019"/>
    <w:rsid w:val="002B753E"/>
    <w:rsid w:val="002C6648"/>
    <w:rsid w:val="002D149F"/>
    <w:rsid w:val="002E3317"/>
    <w:rsid w:val="00300143"/>
    <w:rsid w:val="00302180"/>
    <w:rsid w:val="00306317"/>
    <w:rsid w:val="00316701"/>
    <w:rsid w:val="00322E6B"/>
    <w:rsid w:val="00324E66"/>
    <w:rsid w:val="00325C2D"/>
    <w:rsid w:val="00334B6A"/>
    <w:rsid w:val="00335874"/>
    <w:rsid w:val="00335BFC"/>
    <w:rsid w:val="00336035"/>
    <w:rsid w:val="0033730E"/>
    <w:rsid w:val="00337418"/>
    <w:rsid w:val="003379F5"/>
    <w:rsid w:val="003401A3"/>
    <w:rsid w:val="003403D6"/>
    <w:rsid w:val="00341251"/>
    <w:rsid w:val="003442FB"/>
    <w:rsid w:val="0035523B"/>
    <w:rsid w:val="003555FB"/>
    <w:rsid w:val="00355B7F"/>
    <w:rsid w:val="003565A7"/>
    <w:rsid w:val="003622C4"/>
    <w:rsid w:val="0036436B"/>
    <w:rsid w:val="00371E5A"/>
    <w:rsid w:val="00372ABE"/>
    <w:rsid w:val="003820BB"/>
    <w:rsid w:val="00382265"/>
    <w:rsid w:val="003827CC"/>
    <w:rsid w:val="00383A26"/>
    <w:rsid w:val="00383AC0"/>
    <w:rsid w:val="00383F08"/>
    <w:rsid w:val="00386B82"/>
    <w:rsid w:val="00387010"/>
    <w:rsid w:val="0039054F"/>
    <w:rsid w:val="003954EF"/>
    <w:rsid w:val="003A081A"/>
    <w:rsid w:val="003A2860"/>
    <w:rsid w:val="003A6BBC"/>
    <w:rsid w:val="003B1F5A"/>
    <w:rsid w:val="003B69AA"/>
    <w:rsid w:val="003C2E40"/>
    <w:rsid w:val="003D1204"/>
    <w:rsid w:val="003D2C6D"/>
    <w:rsid w:val="003E0D46"/>
    <w:rsid w:val="003E2B26"/>
    <w:rsid w:val="003E2F0F"/>
    <w:rsid w:val="003E7D85"/>
    <w:rsid w:val="003F4B74"/>
    <w:rsid w:val="004047B2"/>
    <w:rsid w:val="00405F89"/>
    <w:rsid w:val="00420408"/>
    <w:rsid w:val="00431F40"/>
    <w:rsid w:val="00434BB4"/>
    <w:rsid w:val="004365F2"/>
    <w:rsid w:val="00437801"/>
    <w:rsid w:val="004411EF"/>
    <w:rsid w:val="0044738C"/>
    <w:rsid w:val="00460E39"/>
    <w:rsid w:val="00462FC8"/>
    <w:rsid w:val="00464BFF"/>
    <w:rsid w:val="00464CEB"/>
    <w:rsid w:val="00465505"/>
    <w:rsid w:val="0046688D"/>
    <w:rsid w:val="00467D3D"/>
    <w:rsid w:val="004729BE"/>
    <w:rsid w:val="00474B1B"/>
    <w:rsid w:val="00475156"/>
    <w:rsid w:val="004758FA"/>
    <w:rsid w:val="0048609D"/>
    <w:rsid w:val="00490FF2"/>
    <w:rsid w:val="00494DE9"/>
    <w:rsid w:val="00495CF0"/>
    <w:rsid w:val="00495DEE"/>
    <w:rsid w:val="00497067"/>
    <w:rsid w:val="004A1CA4"/>
    <w:rsid w:val="004A7A6F"/>
    <w:rsid w:val="004B28CD"/>
    <w:rsid w:val="004B3053"/>
    <w:rsid w:val="004B43A9"/>
    <w:rsid w:val="004B4B9E"/>
    <w:rsid w:val="004C6793"/>
    <w:rsid w:val="004C78CB"/>
    <w:rsid w:val="004C79DE"/>
    <w:rsid w:val="004D1C64"/>
    <w:rsid w:val="004E02D1"/>
    <w:rsid w:val="004F151B"/>
    <w:rsid w:val="004F4990"/>
    <w:rsid w:val="004F60D2"/>
    <w:rsid w:val="00503527"/>
    <w:rsid w:val="005113E5"/>
    <w:rsid w:val="00511FD7"/>
    <w:rsid w:val="0052483A"/>
    <w:rsid w:val="00524E53"/>
    <w:rsid w:val="00525EFC"/>
    <w:rsid w:val="005413B4"/>
    <w:rsid w:val="00551DF4"/>
    <w:rsid w:val="00552476"/>
    <w:rsid w:val="00552F6F"/>
    <w:rsid w:val="00554D10"/>
    <w:rsid w:val="00562C47"/>
    <w:rsid w:val="00562C4D"/>
    <w:rsid w:val="005654BF"/>
    <w:rsid w:val="005853D9"/>
    <w:rsid w:val="0059208B"/>
    <w:rsid w:val="0059258C"/>
    <w:rsid w:val="00592655"/>
    <w:rsid w:val="00592F30"/>
    <w:rsid w:val="005A05C8"/>
    <w:rsid w:val="005A0CB2"/>
    <w:rsid w:val="005A3ACB"/>
    <w:rsid w:val="005A685C"/>
    <w:rsid w:val="005B2D5E"/>
    <w:rsid w:val="005B44BF"/>
    <w:rsid w:val="005B6E65"/>
    <w:rsid w:val="005B745D"/>
    <w:rsid w:val="005C008F"/>
    <w:rsid w:val="005C16AE"/>
    <w:rsid w:val="005C2738"/>
    <w:rsid w:val="005C4CA2"/>
    <w:rsid w:val="005D3329"/>
    <w:rsid w:val="005E1826"/>
    <w:rsid w:val="005E2549"/>
    <w:rsid w:val="005E6E3F"/>
    <w:rsid w:val="005F1C94"/>
    <w:rsid w:val="005F2B24"/>
    <w:rsid w:val="005F4382"/>
    <w:rsid w:val="005F7E0C"/>
    <w:rsid w:val="00627732"/>
    <w:rsid w:val="0062778B"/>
    <w:rsid w:val="00632A90"/>
    <w:rsid w:val="006345AF"/>
    <w:rsid w:val="00645CED"/>
    <w:rsid w:val="0065054A"/>
    <w:rsid w:val="00660CB0"/>
    <w:rsid w:val="00661EDD"/>
    <w:rsid w:val="00664C13"/>
    <w:rsid w:val="00667B2A"/>
    <w:rsid w:val="00677BE6"/>
    <w:rsid w:val="00682CB3"/>
    <w:rsid w:val="00686A2F"/>
    <w:rsid w:val="00692331"/>
    <w:rsid w:val="00693C98"/>
    <w:rsid w:val="006A1187"/>
    <w:rsid w:val="006A14F2"/>
    <w:rsid w:val="006A585F"/>
    <w:rsid w:val="006A7614"/>
    <w:rsid w:val="006B6B85"/>
    <w:rsid w:val="006C3860"/>
    <w:rsid w:val="006C48CE"/>
    <w:rsid w:val="006C580A"/>
    <w:rsid w:val="006C60E3"/>
    <w:rsid w:val="006D2707"/>
    <w:rsid w:val="006D5D41"/>
    <w:rsid w:val="006D5E7D"/>
    <w:rsid w:val="006D62C3"/>
    <w:rsid w:val="006F795B"/>
    <w:rsid w:val="00701E2F"/>
    <w:rsid w:val="00706CA8"/>
    <w:rsid w:val="00710BCC"/>
    <w:rsid w:val="00721744"/>
    <w:rsid w:val="00730EAB"/>
    <w:rsid w:val="00736C5F"/>
    <w:rsid w:val="0073775C"/>
    <w:rsid w:val="0074081F"/>
    <w:rsid w:val="007435EC"/>
    <w:rsid w:val="007617A5"/>
    <w:rsid w:val="00772363"/>
    <w:rsid w:val="00772452"/>
    <w:rsid w:val="00774CDF"/>
    <w:rsid w:val="00774E06"/>
    <w:rsid w:val="00776D60"/>
    <w:rsid w:val="00780271"/>
    <w:rsid w:val="00787772"/>
    <w:rsid w:val="00795F8B"/>
    <w:rsid w:val="007B2A78"/>
    <w:rsid w:val="007B4E52"/>
    <w:rsid w:val="007C0206"/>
    <w:rsid w:val="007E076A"/>
    <w:rsid w:val="007E13A9"/>
    <w:rsid w:val="007E16FC"/>
    <w:rsid w:val="007E2F95"/>
    <w:rsid w:val="007E7E6A"/>
    <w:rsid w:val="007F217B"/>
    <w:rsid w:val="007F2F23"/>
    <w:rsid w:val="007F674A"/>
    <w:rsid w:val="008036E6"/>
    <w:rsid w:val="00804028"/>
    <w:rsid w:val="0081430D"/>
    <w:rsid w:val="008143C7"/>
    <w:rsid w:val="00814B91"/>
    <w:rsid w:val="00823B1F"/>
    <w:rsid w:val="0083168A"/>
    <w:rsid w:val="00832ABE"/>
    <w:rsid w:val="00834907"/>
    <w:rsid w:val="00834FE1"/>
    <w:rsid w:val="00837E6B"/>
    <w:rsid w:val="00840E57"/>
    <w:rsid w:val="008430D0"/>
    <w:rsid w:val="00843782"/>
    <w:rsid w:val="008437E8"/>
    <w:rsid w:val="00844619"/>
    <w:rsid w:val="008549BC"/>
    <w:rsid w:val="0086145C"/>
    <w:rsid w:val="008650FA"/>
    <w:rsid w:val="0087013F"/>
    <w:rsid w:val="00871302"/>
    <w:rsid w:val="0087144F"/>
    <w:rsid w:val="00872719"/>
    <w:rsid w:val="00880B1F"/>
    <w:rsid w:val="00885C3F"/>
    <w:rsid w:val="0088729C"/>
    <w:rsid w:val="008906FF"/>
    <w:rsid w:val="0089077B"/>
    <w:rsid w:val="0089282F"/>
    <w:rsid w:val="008A61F8"/>
    <w:rsid w:val="008B39FB"/>
    <w:rsid w:val="008C3264"/>
    <w:rsid w:val="008C5F95"/>
    <w:rsid w:val="008D4B25"/>
    <w:rsid w:val="008D7C35"/>
    <w:rsid w:val="008E716F"/>
    <w:rsid w:val="008F0858"/>
    <w:rsid w:val="008F2186"/>
    <w:rsid w:val="00906050"/>
    <w:rsid w:val="00921758"/>
    <w:rsid w:val="00921CAE"/>
    <w:rsid w:val="00922FB5"/>
    <w:rsid w:val="009273C2"/>
    <w:rsid w:val="0093057C"/>
    <w:rsid w:val="00933A3D"/>
    <w:rsid w:val="00934CD6"/>
    <w:rsid w:val="00935022"/>
    <w:rsid w:val="00935498"/>
    <w:rsid w:val="009443CD"/>
    <w:rsid w:val="009548C4"/>
    <w:rsid w:val="009617E2"/>
    <w:rsid w:val="009664DE"/>
    <w:rsid w:val="009704D8"/>
    <w:rsid w:val="00972371"/>
    <w:rsid w:val="0098226E"/>
    <w:rsid w:val="009848E6"/>
    <w:rsid w:val="0098695F"/>
    <w:rsid w:val="00987175"/>
    <w:rsid w:val="00987D41"/>
    <w:rsid w:val="00991EB0"/>
    <w:rsid w:val="00993A67"/>
    <w:rsid w:val="0099643B"/>
    <w:rsid w:val="009A0BD6"/>
    <w:rsid w:val="009A1522"/>
    <w:rsid w:val="009A3BDC"/>
    <w:rsid w:val="009A5288"/>
    <w:rsid w:val="009A6347"/>
    <w:rsid w:val="009B2967"/>
    <w:rsid w:val="009B46D1"/>
    <w:rsid w:val="009C6DE7"/>
    <w:rsid w:val="009D303F"/>
    <w:rsid w:val="009E4B86"/>
    <w:rsid w:val="009F2657"/>
    <w:rsid w:val="009F4EB7"/>
    <w:rsid w:val="00A007BD"/>
    <w:rsid w:val="00A161A5"/>
    <w:rsid w:val="00A16437"/>
    <w:rsid w:val="00A21081"/>
    <w:rsid w:val="00A260F9"/>
    <w:rsid w:val="00A279FC"/>
    <w:rsid w:val="00A30BCC"/>
    <w:rsid w:val="00A42616"/>
    <w:rsid w:val="00A44C31"/>
    <w:rsid w:val="00A45E79"/>
    <w:rsid w:val="00A520CA"/>
    <w:rsid w:val="00A54C82"/>
    <w:rsid w:val="00A55354"/>
    <w:rsid w:val="00A61B20"/>
    <w:rsid w:val="00A662A1"/>
    <w:rsid w:val="00A662DC"/>
    <w:rsid w:val="00A674C4"/>
    <w:rsid w:val="00A7603F"/>
    <w:rsid w:val="00A830C0"/>
    <w:rsid w:val="00A8538C"/>
    <w:rsid w:val="00AB0EED"/>
    <w:rsid w:val="00AB1E59"/>
    <w:rsid w:val="00AB21A2"/>
    <w:rsid w:val="00AB492A"/>
    <w:rsid w:val="00AB77F0"/>
    <w:rsid w:val="00AB7E4D"/>
    <w:rsid w:val="00AC2A10"/>
    <w:rsid w:val="00AC6A5A"/>
    <w:rsid w:val="00AD6133"/>
    <w:rsid w:val="00AE16BD"/>
    <w:rsid w:val="00AF78B3"/>
    <w:rsid w:val="00B00E0C"/>
    <w:rsid w:val="00B12001"/>
    <w:rsid w:val="00B12431"/>
    <w:rsid w:val="00B17010"/>
    <w:rsid w:val="00B2692D"/>
    <w:rsid w:val="00B27A7E"/>
    <w:rsid w:val="00B30160"/>
    <w:rsid w:val="00B33665"/>
    <w:rsid w:val="00B35E68"/>
    <w:rsid w:val="00B36673"/>
    <w:rsid w:val="00B437AA"/>
    <w:rsid w:val="00B4502D"/>
    <w:rsid w:val="00B478D2"/>
    <w:rsid w:val="00B51422"/>
    <w:rsid w:val="00B51F1A"/>
    <w:rsid w:val="00B53991"/>
    <w:rsid w:val="00B54DB4"/>
    <w:rsid w:val="00B560FB"/>
    <w:rsid w:val="00B654EE"/>
    <w:rsid w:val="00B65641"/>
    <w:rsid w:val="00B72D9F"/>
    <w:rsid w:val="00B824EB"/>
    <w:rsid w:val="00B92F4F"/>
    <w:rsid w:val="00B94FF8"/>
    <w:rsid w:val="00BA5587"/>
    <w:rsid w:val="00BC5F30"/>
    <w:rsid w:val="00BD0CBA"/>
    <w:rsid w:val="00BD30A7"/>
    <w:rsid w:val="00BD4DB6"/>
    <w:rsid w:val="00BD5E6A"/>
    <w:rsid w:val="00BD6399"/>
    <w:rsid w:val="00BD71B9"/>
    <w:rsid w:val="00BE0B76"/>
    <w:rsid w:val="00BE7434"/>
    <w:rsid w:val="00BF07CE"/>
    <w:rsid w:val="00C038F9"/>
    <w:rsid w:val="00C05511"/>
    <w:rsid w:val="00C107CD"/>
    <w:rsid w:val="00C170B7"/>
    <w:rsid w:val="00C1786E"/>
    <w:rsid w:val="00C23044"/>
    <w:rsid w:val="00C251C3"/>
    <w:rsid w:val="00C30D78"/>
    <w:rsid w:val="00C3143D"/>
    <w:rsid w:val="00C36A3A"/>
    <w:rsid w:val="00C40832"/>
    <w:rsid w:val="00C506BE"/>
    <w:rsid w:val="00C5117D"/>
    <w:rsid w:val="00C5324F"/>
    <w:rsid w:val="00C53C88"/>
    <w:rsid w:val="00C5727A"/>
    <w:rsid w:val="00C63755"/>
    <w:rsid w:val="00C7230A"/>
    <w:rsid w:val="00C72D82"/>
    <w:rsid w:val="00C761F4"/>
    <w:rsid w:val="00C76EE4"/>
    <w:rsid w:val="00C91186"/>
    <w:rsid w:val="00CA066F"/>
    <w:rsid w:val="00CA6988"/>
    <w:rsid w:val="00CB3A36"/>
    <w:rsid w:val="00CB42E2"/>
    <w:rsid w:val="00CC14EC"/>
    <w:rsid w:val="00CC4D3E"/>
    <w:rsid w:val="00CD397F"/>
    <w:rsid w:val="00CD4976"/>
    <w:rsid w:val="00CE0A06"/>
    <w:rsid w:val="00CF6405"/>
    <w:rsid w:val="00D016AF"/>
    <w:rsid w:val="00D11674"/>
    <w:rsid w:val="00D11BAB"/>
    <w:rsid w:val="00D15ACC"/>
    <w:rsid w:val="00D23F81"/>
    <w:rsid w:val="00D341D3"/>
    <w:rsid w:val="00D4289F"/>
    <w:rsid w:val="00D44043"/>
    <w:rsid w:val="00D47D83"/>
    <w:rsid w:val="00D513A0"/>
    <w:rsid w:val="00D5152F"/>
    <w:rsid w:val="00D6105E"/>
    <w:rsid w:val="00D61EA3"/>
    <w:rsid w:val="00D62569"/>
    <w:rsid w:val="00D6613B"/>
    <w:rsid w:val="00D72785"/>
    <w:rsid w:val="00D8199D"/>
    <w:rsid w:val="00D853EE"/>
    <w:rsid w:val="00D971FF"/>
    <w:rsid w:val="00DA1F84"/>
    <w:rsid w:val="00DA2081"/>
    <w:rsid w:val="00DA2FF9"/>
    <w:rsid w:val="00DA4AB0"/>
    <w:rsid w:val="00DB08A5"/>
    <w:rsid w:val="00DB1F41"/>
    <w:rsid w:val="00DB2916"/>
    <w:rsid w:val="00DB534A"/>
    <w:rsid w:val="00DB6378"/>
    <w:rsid w:val="00DC1159"/>
    <w:rsid w:val="00DC2270"/>
    <w:rsid w:val="00DC3CAE"/>
    <w:rsid w:val="00DC469F"/>
    <w:rsid w:val="00DD16C5"/>
    <w:rsid w:val="00DD322A"/>
    <w:rsid w:val="00DE10B7"/>
    <w:rsid w:val="00DE1EB5"/>
    <w:rsid w:val="00DE2961"/>
    <w:rsid w:val="00DF00A4"/>
    <w:rsid w:val="00DF0462"/>
    <w:rsid w:val="00DF23A5"/>
    <w:rsid w:val="00DF3C00"/>
    <w:rsid w:val="00DF79E3"/>
    <w:rsid w:val="00E04501"/>
    <w:rsid w:val="00E10903"/>
    <w:rsid w:val="00E2411A"/>
    <w:rsid w:val="00E241D9"/>
    <w:rsid w:val="00E27BCB"/>
    <w:rsid w:val="00E34499"/>
    <w:rsid w:val="00E35C62"/>
    <w:rsid w:val="00E36173"/>
    <w:rsid w:val="00E36B52"/>
    <w:rsid w:val="00E37B53"/>
    <w:rsid w:val="00E4411F"/>
    <w:rsid w:val="00E447FE"/>
    <w:rsid w:val="00E47A73"/>
    <w:rsid w:val="00E50029"/>
    <w:rsid w:val="00E517AE"/>
    <w:rsid w:val="00E51B55"/>
    <w:rsid w:val="00E53A19"/>
    <w:rsid w:val="00E625E8"/>
    <w:rsid w:val="00E635FC"/>
    <w:rsid w:val="00E67FE9"/>
    <w:rsid w:val="00E77669"/>
    <w:rsid w:val="00E80298"/>
    <w:rsid w:val="00E8042A"/>
    <w:rsid w:val="00E8507E"/>
    <w:rsid w:val="00E873DD"/>
    <w:rsid w:val="00EA04C0"/>
    <w:rsid w:val="00EA59AB"/>
    <w:rsid w:val="00EB0115"/>
    <w:rsid w:val="00EB19F0"/>
    <w:rsid w:val="00EB236A"/>
    <w:rsid w:val="00EB36CF"/>
    <w:rsid w:val="00EB3DF8"/>
    <w:rsid w:val="00EB5166"/>
    <w:rsid w:val="00EC019F"/>
    <w:rsid w:val="00EC1010"/>
    <w:rsid w:val="00EC2AA5"/>
    <w:rsid w:val="00EC37C1"/>
    <w:rsid w:val="00ED47D6"/>
    <w:rsid w:val="00ED7D57"/>
    <w:rsid w:val="00EE1663"/>
    <w:rsid w:val="00EE1D92"/>
    <w:rsid w:val="00EE3A9F"/>
    <w:rsid w:val="00EE7E77"/>
    <w:rsid w:val="00EF12EE"/>
    <w:rsid w:val="00EF30DB"/>
    <w:rsid w:val="00EF6347"/>
    <w:rsid w:val="00EF634C"/>
    <w:rsid w:val="00EF6B5E"/>
    <w:rsid w:val="00F00458"/>
    <w:rsid w:val="00F061BF"/>
    <w:rsid w:val="00F07D0F"/>
    <w:rsid w:val="00F10CD2"/>
    <w:rsid w:val="00F15C0D"/>
    <w:rsid w:val="00F22114"/>
    <w:rsid w:val="00F279E6"/>
    <w:rsid w:val="00F3519F"/>
    <w:rsid w:val="00F35C65"/>
    <w:rsid w:val="00F36DC0"/>
    <w:rsid w:val="00F3737B"/>
    <w:rsid w:val="00F41B65"/>
    <w:rsid w:val="00F44237"/>
    <w:rsid w:val="00F50C9B"/>
    <w:rsid w:val="00F51BAA"/>
    <w:rsid w:val="00F54FCD"/>
    <w:rsid w:val="00F56AF9"/>
    <w:rsid w:val="00F63A9B"/>
    <w:rsid w:val="00F63F06"/>
    <w:rsid w:val="00F67665"/>
    <w:rsid w:val="00F7222F"/>
    <w:rsid w:val="00F762DC"/>
    <w:rsid w:val="00F83C1C"/>
    <w:rsid w:val="00F86236"/>
    <w:rsid w:val="00F87F31"/>
    <w:rsid w:val="00F91A36"/>
    <w:rsid w:val="00FA09D8"/>
    <w:rsid w:val="00FA25EC"/>
    <w:rsid w:val="00FA2789"/>
    <w:rsid w:val="00FA2E62"/>
    <w:rsid w:val="00FA57BA"/>
    <w:rsid w:val="00FA5DB7"/>
    <w:rsid w:val="00FB7297"/>
    <w:rsid w:val="00FB75EE"/>
    <w:rsid w:val="00FB7762"/>
    <w:rsid w:val="00FC0A7B"/>
    <w:rsid w:val="00FD36DD"/>
    <w:rsid w:val="00FD3983"/>
    <w:rsid w:val="00FD4EA8"/>
    <w:rsid w:val="00FD659C"/>
    <w:rsid w:val="00FD6AF7"/>
    <w:rsid w:val="00FD7CAD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B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2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table" w:styleId="TableGrid">
    <w:name w:val="Table Grid"/>
    <w:basedOn w:val="TableNormal"/>
    <w:uiPriority w:val="99"/>
    <w:rsid w:val="00DF2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C5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C5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153</Words>
  <Characters>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*Місце для </dc:title>
  <dc:subject/>
  <dc:creator>Момот Олеся Миколаївна</dc:creator>
  <cp:keywords/>
  <dc:description/>
  <cp:lastModifiedBy>User</cp:lastModifiedBy>
  <cp:revision>4</cp:revision>
  <cp:lastPrinted>2020-02-11T12:55:00Z</cp:lastPrinted>
  <dcterms:created xsi:type="dcterms:W3CDTF">2020-02-14T10:52:00Z</dcterms:created>
  <dcterms:modified xsi:type="dcterms:W3CDTF">2020-02-14T11:01:00Z</dcterms:modified>
</cp:coreProperties>
</file>